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89"/>
      </w:tblGrid>
      <w:tr w:rsidR="005C04BF" w:rsidRPr="007C4D91" w:rsidTr="000D4ED9">
        <w:tc>
          <w:tcPr>
            <w:tcW w:w="4889" w:type="dxa"/>
          </w:tcPr>
          <w:p w:rsidR="005C04BF" w:rsidRPr="007C4D91" w:rsidRDefault="0077485D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D91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905000" cy="428625"/>
                  <wp:effectExtent l="19050" t="0" r="0" b="0"/>
                  <wp:docPr id="2" name="Immagine 1" descr="custo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usto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609F3" w:rsidRPr="007C4D91" w:rsidRDefault="003609F3" w:rsidP="00A05FF7">
            <w:pPr>
              <w:ind w:left="923"/>
              <w:rPr>
                <w:rFonts w:ascii="Verdana" w:hAnsi="Verdana"/>
                <w:sz w:val="20"/>
                <w:szCs w:val="20"/>
              </w:rPr>
            </w:pPr>
          </w:p>
          <w:p w:rsidR="00A05FF7" w:rsidRPr="007C4D91" w:rsidRDefault="00A05FF7" w:rsidP="00A05FF7">
            <w:pPr>
              <w:rPr>
                <w:rFonts w:ascii="Verdana" w:hAnsi="Verdana"/>
                <w:sz w:val="20"/>
                <w:szCs w:val="20"/>
              </w:rPr>
            </w:pPr>
          </w:p>
          <w:p w:rsidR="005C04BF" w:rsidRPr="007C4D91" w:rsidRDefault="005C04BF" w:rsidP="00A05FF7">
            <w:pPr>
              <w:ind w:left="923"/>
              <w:rPr>
                <w:rFonts w:ascii="Verdana" w:hAnsi="Verdana"/>
                <w:sz w:val="20"/>
                <w:szCs w:val="20"/>
              </w:rPr>
            </w:pPr>
            <w:r w:rsidRPr="007C4D91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:rsidR="00A05FF7" w:rsidRPr="007C4D91" w:rsidRDefault="002F7B52" w:rsidP="00A05FF7">
            <w:pPr>
              <w:ind w:left="923"/>
              <w:rPr>
                <w:rFonts w:ascii="Verdana" w:hAnsi="Verdana"/>
                <w:sz w:val="20"/>
                <w:szCs w:val="20"/>
              </w:rPr>
            </w:pPr>
            <w:r w:rsidRPr="007C4D91">
              <w:rPr>
                <w:rFonts w:ascii="Verdana" w:hAnsi="Verdana"/>
                <w:sz w:val="20"/>
                <w:szCs w:val="20"/>
              </w:rPr>
              <w:t xml:space="preserve">Camera </w:t>
            </w:r>
            <w:r w:rsidR="00A05FF7" w:rsidRPr="007C4D91">
              <w:rPr>
                <w:rFonts w:ascii="Verdana" w:hAnsi="Verdana"/>
                <w:sz w:val="20"/>
                <w:szCs w:val="20"/>
              </w:rPr>
              <w:t>di Commercio</w:t>
            </w:r>
            <w:r w:rsidR="008B204A" w:rsidRPr="007C4D91">
              <w:rPr>
                <w:rFonts w:ascii="Verdana" w:hAnsi="Verdana"/>
                <w:sz w:val="20"/>
                <w:szCs w:val="20"/>
              </w:rPr>
              <w:t xml:space="preserve"> I.A.A.</w:t>
            </w:r>
          </w:p>
          <w:p w:rsidR="00BA2CB7" w:rsidRPr="007C4D91" w:rsidRDefault="002F7B52" w:rsidP="00A05FF7">
            <w:pPr>
              <w:ind w:left="923"/>
              <w:rPr>
                <w:rFonts w:ascii="Verdana" w:hAnsi="Verdana"/>
                <w:sz w:val="20"/>
                <w:szCs w:val="20"/>
              </w:rPr>
            </w:pPr>
            <w:r w:rsidRPr="007C4D91">
              <w:rPr>
                <w:rFonts w:ascii="Verdana" w:hAnsi="Verdana"/>
                <w:sz w:val="20"/>
                <w:szCs w:val="20"/>
              </w:rPr>
              <w:t xml:space="preserve">di </w:t>
            </w:r>
            <w:r w:rsidR="00B476EF" w:rsidRPr="007C4D91">
              <w:rPr>
                <w:rFonts w:ascii="Verdana" w:hAnsi="Verdana"/>
                <w:caps/>
                <w:sz w:val="20"/>
              </w:rPr>
              <w:t>………………………</w:t>
            </w:r>
            <w:r w:rsidR="00B24D74" w:rsidRPr="007C4D91">
              <w:rPr>
                <w:rFonts w:ascii="Verdana" w:hAnsi="Verdana"/>
                <w:caps/>
                <w:sz w:val="20"/>
              </w:rPr>
              <w:t>………………..</w:t>
            </w:r>
          </w:p>
          <w:p w:rsidR="002F7B52" w:rsidRPr="007C4D91" w:rsidRDefault="002F7B52" w:rsidP="00A05FF7">
            <w:pPr>
              <w:ind w:left="92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5B28" w:rsidRPr="007C4D91" w:rsidRDefault="002B4676" w:rsidP="000A0EFE">
      <w:pPr>
        <w:tabs>
          <w:tab w:val="left" w:pos="284"/>
          <w:tab w:val="left" w:pos="851"/>
        </w:tabs>
        <w:spacing w:before="180" w:after="180"/>
        <w:ind w:left="1410" w:hanging="1410"/>
        <w:jc w:val="both"/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>Oggetto:</w:t>
      </w:r>
      <w:r w:rsidRPr="007C4D91">
        <w:rPr>
          <w:rFonts w:ascii="Verdana" w:hAnsi="Verdana"/>
          <w:sz w:val="20"/>
          <w:szCs w:val="20"/>
        </w:rPr>
        <w:tab/>
      </w:r>
      <w:r w:rsidR="00C531C9" w:rsidRPr="007C4D91">
        <w:rPr>
          <w:rFonts w:ascii="Verdana" w:hAnsi="Verdana"/>
          <w:sz w:val="20"/>
          <w:szCs w:val="20"/>
        </w:rPr>
        <w:t>Contributi a sostegno di progetti di imprenditoria femminile di cui alla LR 11/2011 art.  2, commi 85 e 86, DPReg. 23 dicembre 2011, n. 0312/Pres. e s.m.i.</w:t>
      </w:r>
      <w:r w:rsidR="000B4FD6" w:rsidRPr="007C4D91">
        <w:rPr>
          <w:rFonts w:ascii="Verdana" w:hAnsi="Verdana"/>
          <w:sz w:val="20"/>
          <w:szCs w:val="20"/>
        </w:rPr>
        <w:t xml:space="preserve"> </w:t>
      </w:r>
      <w:r w:rsidR="00644C10" w:rsidRPr="007C4D91">
        <w:rPr>
          <w:rFonts w:ascii="Verdana" w:hAnsi="Verdana"/>
          <w:sz w:val="20"/>
          <w:szCs w:val="20"/>
        </w:rPr>
        <w:t xml:space="preserve">– </w:t>
      </w:r>
      <w:r w:rsidR="00644C10" w:rsidRPr="007C4D91">
        <w:rPr>
          <w:rFonts w:ascii="Verdana" w:hAnsi="Verdana"/>
          <w:b/>
          <w:sz w:val="20"/>
          <w:szCs w:val="20"/>
        </w:rPr>
        <w:t xml:space="preserve">Richiesta erogazione in via anticipata ai sensi dell’art. </w:t>
      </w:r>
      <w:r w:rsidR="00362E83" w:rsidRPr="007C4D91">
        <w:rPr>
          <w:rFonts w:ascii="Verdana" w:hAnsi="Verdana"/>
          <w:b/>
          <w:sz w:val="20"/>
          <w:szCs w:val="20"/>
        </w:rPr>
        <w:t>1</w:t>
      </w:r>
      <w:r w:rsidR="000B4FD6" w:rsidRPr="007C4D91">
        <w:rPr>
          <w:rFonts w:ascii="Verdana" w:hAnsi="Verdana"/>
          <w:b/>
          <w:sz w:val="20"/>
          <w:szCs w:val="20"/>
        </w:rPr>
        <w:t>7 c.3</w:t>
      </w:r>
      <w:r w:rsidR="007876A7" w:rsidRPr="007C4D91">
        <w:rPr>
          <w:rFonts w:ascii="Verdana" w:hAnsi="Verdana"/>
          <w:b/>
          <w:sz w:val="20"/>
          <w:szCs w:val="20"/>
        </w:rPr>
        <w:t xml:space="preserve"> del </w:t>
      </w:r>
      <w:r w:rsidR="000B4FD6" w:rsidRPr="007C4D91">
        <w:rPr>
          <w:rFonts w:ascii="Verdana" w:hAnsi="Verdana"/>
          <w:b/>
          <w:sz w:val="20"/>
          <w:szCs w:val="20"/>
        </w:rPr>
        <w:t>Regolamento.</w:t>
      </w:r>
    </w:p>
    <w:p w:rsidR="002B4676" w:rsidRPr="007C4D91" w:rsidRDefault="002B4676" w:rsidP="001F2783">
      <w:pPr>
        <w:jc w:val="both"/>
        <w:rPr>
          <w:rFonts w:ascii="Verdana" w:hAnsi="Verdana"/>
          <w:sz w:val="20"/>
          <w:szCs w:val="20"/>
        </w:rPr>
      </w:pPr>
    </w:p>
    <w:p w:rsidR="007876A7" w:rsidRPr="007C4D91" w:rsidRDefault="007876A7" w:rsidP="002B467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 xml:space="preserve">Il sottoscritto </w:t>
      </w:r>
      <w:r w:rsidRPr="007C4D91">
        <w:rPr>
          <w:rFonts w:ascii="Verdana" w:hAnsi="Verdana"/>
          <w:sz w:val="16"/>
          <w:szCs w:val="16"/>
        </w:rPr>
        <w:t>(</w:t>
      </w:r>
      <w:r w:rsidRPr="007C4D91">
        <w:rPr>
          <w:rFonts w:ascii="Verdana" w:hAnsi="Verdana"/>
          <w:i/>
          <w:sz w:val="16"/>
          <w:szCs w:val="16"/>
        </w:rPr>
        <w:t>nome e cognome</w:t>
      </w:r>
      <w:r w:rsidRPr="007C4D91">
        <w:rPr>
          <w:rFonts w:ascii="Verdana" w:hAnsi="Verdana"/>
          <w:sz w:val="16"/>
          <w:szCs w:val="16"/>
        </w:rPr>
        <w:t>)________</w:t>
      </w:r>
      <w:r w:rsidR="002B4676" w:rsidRPr="007C4D91">
        <w:rPr>
          <w:rFonts w:ascii="Verdana" w:hAnsi="Verdana"/>
          <w:sz w:val="16"/>
          <w:szCs w:val="16"/>
        </w:rPr>
        <w:t>____________</w:t>
      </w:r>
      <w:r w:rsidRPr="007C4D91">
        <w:rPr>
          <w:rFonts w:ascii="Verdana" w:hAnsi="Verdana"/>
          <w:sz w:val="16"/>
          <w:szCs w:val="16"/>
        </w:rPr>
        <w:t>___________________</w:t>
      </w:r>
      <w:r w:rsidRPr="007C4D91">
        <w:rPr>
          <w:rFonts w:ascii="Verdana" w:hAnsi="Verdana"/>
          <w:sz w:val="20"/>
          <w:szCs w:val="20"/>
        </w:rPr>
        <w:t xml:space="preserve"> in qualità di titolare/legale </w:t>
      </w:r>
    </w:p>
    <w:p w:rsidR="007876A7" w:rsidRPr="007C4D91" w:rsidRDefault="007876A7" w:rsidP="002B467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>rappresentante dell’impresa</w:t>
      </w:r>
      <w:r w:rsidR="002B4676" w:rsidRPr="007C4D91">
        <w:rPr>
          <w:rFonts w:ascii="Verdana" w:hAnsi="Verdana"/>
          <w:sz w:val="20"/>
          <w:szCs w:val="20"/>
        </w:rPr>
        <w:t xml:space="preserve"> </w:t>
      </w:r>
      <w:r w:rsidRPr="007C4D91">
        <w:rPr>
          <w:rFonts w:ascii="Verdana" w:hAnsi="Verdana"/>
          <w:sz w:val="20"/>
          <w:szCs w:val="20"/>
        </w:rPr>
        <w:t>__________________</w:t>
      </w:r>
      <w:r w:rsidR="002B4676" w:rsidRPr="007C4D91">
        <w:rPr>
          <w:rFonts w:ascii="Verdana" w:hAnsi="Verdana"/>
          <w:sz w:val="20"/>
          <w:szCs w:val="20"/>
        </w:rPr>
        <w:t>_________________</w:t>
      </w:r>
      <w:r w:rsidRPr="007C4D91">
        <w:rPr>
          <w:rFonts w:ascii="Verdana" w:hAnsi="Verdana"/>
          <w:sz w:val="20"/>
          <w:szCs w:val="20"/>
        </w:rPr>
        <w:t xml:space="preserve">___ con sede legale in </w:t>
      </w:r>
    </w:p>
    <w:p w:rsidR="0046645C" w:rsidRPr="007C4D91" w:rsidRDefault="007876A7" w:rsidP="002B467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C4D91">
        <w:rPr>
          <w:rFonts w:ascii="Verdana" w:hAnsi="Verdana"/>
          <w:sz w:val="20"/>
          <w:szCs w:val="20"/>
        </w:rPr>
        <w:t>_________________</w:t>
      </w:r>
      <w:r w:rsidR="002B4676" w:rsidRPr="007C4D91">
        <w:rPr>
          <w:rFonts w:ascii="Verdana" w:hAnsi="Verdana"/>
          <w:sz w:val="20"/>
          <w:szCs w:val="20"/>
        </w:rPr>
        <w:t>__________________________</w:t>
      </w:r>
      <w:r w:rsidRPr="007C4D91">
        <w:rPr>
          <w:rFonts w:ascii="Verdana" w:hAnsi="Verdana"/>
          <w:sz w:val="20"/>
          <w:szCs w:val="20"/>
        </w:rPr>
        <w:t>______(</w:t>
      </w:r>
      <w:r w:rsidRPr="007C4D91">
        <w:rPr>
          <w:rFonts w:ascii="Verdana" w:hAnsi="Verdana"/>
          <w:i/>
          <w:sz w:val="16"/>
          <w:szCs w:val="16"/>
        </w:rPr>
        <w:t>via, n. civico, CAP, Comune, Provincia</w:t>
      </w:r>
      <w:r w:rsidRPr="007C4D91">
        <w:rPr>
          <w:rFonts w:ascii="Verdana" w:hAnsi="Verdana"/>
          <w:sz w:val="16"/>
          <w:szCs w:val="16"/>
        </w:rPr>
        <w:t xml:space="preserve">) </w:t>
      </w:r>
    </w:p>
    <w:p w:rsidR="007876A7" w:rsidRPr="007C4D91" w:rsidRDefault="007876A7" w:rsidP="002B467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876A7" w:rsidRPr="007C4D91" w:rsidRDefault="007876A7" w:rsidP="002B4676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>PREMESSO</w:t>
      </w:r>
    </w:p>
    <w:p w:rsidR="007876A7" w:rsidRPr="007C4D91" w:rsidRDefault="007876A7" w:rsidP="002B467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10046" w:rsidRPr="007C4D91" w:rsidRDefault="002B4676" w:rsidP="002B467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>c</w:t>
      </w:r>
      <w:r w:rsidR="007876A7" w:rsidRPr="007C4D91">
        <w:rPr>
          <w:rFonts w:ascii="Verdana" w:hAnsi="Verdana"/>
          <w:sz w:val="20"/>
          <w:szCs w:val="20"/>
        </w:rPr>
        <w:t xml:space="preserve">he in data_____________ l’impresa ha presentato alla Camera di Commercio di </w:t>
      </w:r>
      <w:r w:rsidR="00101FAE" w:rsidRPr="007C4D91">
        <w:rPr>
          <w:rFonts w:ascii="Verdana" w:hAnsi="Verdana"/>
          <w:sz w:val="20"/>
          <w:szCs w:val="20"/>
        </w:rPr>
        <w:t>……….</w:t>
      </w:r>
      <w:r w:rsidRPr="007C4D91">
        <w:rPr>
          <w:rFonts w:ascii="Verdana" w:hAnsi="Verdana"/>
          <w:sz w:val="20"/>
          <w:szCs w:val="20"/>
        </w:rPr>
        <w:t xml:space="preserve"> </w:t>
      </w:r>
      <w:r w:rsidR="007876A7" w:rsidRPr="007C4D91">
        <w:rPr>
          <w:rFonts w:ascii="Verdana" w:hAnsi="Verdana"/>
          <w:sz w:val="20"/>
          <w:szCs w:val="20"/>
        </w:rPr>
        <w:t xml:space="preserve"> domanda di contributo a valere sul</w:t>
      </w:r>
      <w:r w:rsidR="000B4FD6" w:rsidRPr="007C4D91">
        <w:rPr>
          <w:rFonts w:ascii="Verdana" w:hAnsi="Verdana"/>
          <w:sz w:val="20"/>
          <w:szCs w:val="20"/>
        </w:rPr>
        <w:t>la</w:t>
      </w:r>
      <w:r w:rsidR="007876A7" w:rsidRPr="007C4D91">
        <w:rPr>
          <w:rFonts w:ascii="Verdana" w:hAnsi="Verdana"/>
          <w:sz w:val="20"/>
          <w:szCs w:val="20"/>
        </w:rPr>
        <w:t xml:space="preserve"> </w:t>
      </w:r>
      <w:r w:rsidR="000B4FD6" w:rsidRPr="007C4D91">
        <w:rPr>
          <w:rFonts w:ascii="Verdana" w:hAnsi="Verdana"/>
          <w:sz w:val="20"/>
          <w:szCs w:val="20"/>
        </w:rPr>
        <w:t>misura contributiva</w:t>
      </w:r>
      <w:r w:rsidRPr="007C4D91">
        <w:rPr>
          <w:rFonts w:ascii="Verdana" w:hAnsi="Verdana"/>
          <w:sz w:val="20"/>
          <w:szCs w:val="20"/>
        </w:rPr>
        <w:t xml:space="preserve"> in oggetto, concesso</w:t>
      </w:r>
      <w:r w:rsidR="007876A7" w:rsidRPr="007C4D91">
        <w:rPr>
          <w:rFonts w:ascii="Verdana" w:hAnsi="Verdana"/>
          <w:sz w:val="20"/>
          <w:szCs w:val="20"/>
        </w:rPr>
        <w:t xml:space="preserve"> con determina</w:t>
      </w:r>
      <w:r w:rsidRPr="007C4D91">
        <w:rPr>
          <w:rFonts w:ascii="Verdana" w:hAnsi="Verdana"/>
          <w:sz w:val="20"/>
          <w:szCs w:val="20"/>
        </w:rPr>
        <w:t>zione del dirigente</w:t>
      </w:r>
      <w:r w:rsidR="007876A7" w:rsidRPr="007C4D91">
        <w:rPr>
          <w:rFonts w:ascii="Verdana" w:hAnsi="Verdana"/>
          <w:sz w:val="20"/>
          <w:szCs w:val="20"/>
        </w:rPr>
        <w:t xml:space="preserve"> n__________ del ____________ </w:t>
      </w:r>
      <w:r w:rsidRPr="007C4D91">
        <w:rPr>
          <w:rFonts w:ascii="Verdana" w:hAnsi="Verdana"/>
          <w:sz w:val="20"/>
          <w:szCs w:val="20"/>
        </w:rPr>
        <w:t>;</w:t>
      </w:r>
    </w:p>
    <w:p w:rsidR="007D593B" w:rsidRPr="007C4D91" w:rsidRDefault="007D593B" w:rsidP="007876A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76A7" w:rsidRPr="007C4D91" w:rsidRDefault="007876A7" w:rsidP="007876A7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>CHIEDE</w:t>
      </w:r>
    </w:p>
    <w:p w:rsidR="007876A7" w:rsidRPr="007C4D91" w:rsidRDefault="002B4676" w:rsidP="003609F3">
      <w:pPr>
        <w:spacing w:line="276" w:lineRule="auto"/>
        <w:jc w:val="both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>a</w:t>
      </w:r>
      <w:r w:rsidR="007D593B" w:rsidRPr="007C4D91">
        <w:rPr>
          <w:rFonts w:ascii="Verdana" w:hAnsi="Verdana" w:cs="Arial"/>
          <w:sz w:val="20"/>
        </w:rPr>
        <w:t>i sensi dell’art. 1</w:t>
      </w:r>
      <w:r w:rsidR="000B4FD6" w:rsidRPr="007C4D91">
        <w:rPr>
          <w:rFonts w:ascii="Verdana" w:hAnsi="Verdana" w:cs="Arial"/>
          <w:sz w:val="20"/>
        </w:rPr>
        <w:t>7</w:t>
      </w:r>
      <w:r w:rsidR="007876A7" w:rsidRPr="007C4D91">
        <w:rPr>
          <w:rFonts w:ascii="Verdana" w:hAnsi="Verdana" w:cs="Arial"/>
          <w:sz w:val="20"/>
        </w:rPr>
        <w:t xml:space="preserve"> del </w:t>
      </w:r>
      <w:r w:rsidR="009D4320" w:rsidRPr="007C4D91">
        <w:rPr>
          <w:rFonts w:ascii="Verdana" w:hAnsi="Verdana" w:cs="Arial"/>
          <w:sz w:val="20"/>
        </w:rPr>
        <w:t>Regolamento</w:t>
      </w:r>
      <w:r w:rsidR="007876A7" w:rsidRPr="007C4D91">
        <w:rPr>
          <w:rFonts w:ascii="Verdana" w:hAnsi="Verdana" w:cs="Arial"/>
          <w:sz w:val="20"/>
        </w:rPr>
        <w:t xml:space="preserve"> l’erogazione in via anticipata </w:t>
      </w:r>
      <w:r w:rsidR="00AA695B" w:rsidRPr="007C4D91">
        <w:rPr>
          <w:rFonts w:ascii="Verdana" w:hAnsi="Verdana" w:cs="Arial"/>
          <w:sz w:val="20"/>
        </w:rPr>
        <w:t>in misura del_______%_</w:t>
      </w:r>
      <w:r w:rsidR="007876A7" w:rsidRPr="007C4D91">
        <w:rPr>
          <w:rFonts w:ascii="Verdana" w:hAnsi="Verdana" w:cs="Arial"/>
          <w:sz w:val="20"/>
        </w:rPr>
        <w:t>(non superiore al 70% dell’importo del contributo concesso</w:t>
      </w:r>
      <w:r w:rsidR="00AA695B" w:rsidRPr="007C4D91">
        <w:rPr>
          <w:rFonts w:ascii="Verdana" w:hAnsi="Verdana" w:cs="Arial"/>
          <w:sz w:val="20"/>
        </w:rPr>
        <w:t>) per un importo pari ad Euro_________________________;</w:t>
      </w:r>
    </w:p>
    <w:p w:rsidR="007876A7" w:rsidRPr="007C4D91" w:rsidRDefault="007876A7" w:rsidP="003609F3">
      <w:pPr>
        <w:spacing w:line="276" w:lineRule="auto"/>
        <w:jc w:val="both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>A tal fine allega fideiussione rilas</w:t>
      </w:r>
      <w:r w:rsidR="002B4676" w:rsidRPr="007C4D91">
        <w:rPr>
          <w:rFonts w:ascii="Verdana" w:hAnsi="Verdana" w:cs="Arial"/>
          <w:sz w:val="20"/>
        </w:rPr>
        <w:t xml:space="preserve">ciata dalla Banca/Assicurazione </w:t>
      </w:r>
      <w:r w:rsidRPr="007C4D91">
        <w:rPr>
          <w:rFonts w:ascii="Verdana" w:hAnsi="Verdana" w:cs="Arial"/>
          <w:sz w:val="20"/>
        </w:rPr>
        <w:t>___________</w:t>
      </w:r>
      <w:r w:rsidR="002B4676" w:rsidRPr="007C4D91">
        <w:rPr>
          <w:rFonts w:ascii="Verdana" w:hAnsi="Verdana" w:cs="Arial"/>
          <w:sz w:val="20"/>
        </w:rPr>
        <w:t xml:space="preserve">____________ </w:t>
      </w:r>
      <w:r w:rsidRPr="007C4D91">
        <w:rPr>
          <w:rFonts w:ascii="Verdana" w:hAnsi="Verdana" w:cs="Arial"/>
          <w:sz w:val="20"/>
        </w:rPr>
        <w:t>in data____________ per un importo di €. ___________________</w:t>
      </w:r>
      <w:r w:rsidR="00BF7B89" w:rsidRPr="007C4D91">
        <w:rPr>
          <w:rFonts w:ascii="Verdana" w:hAnsi="Verdana" w:cs="Arial"/>
          <w:sz w:val="20"/>
        </w:rPr>
        <w:t xml:space="preserve"> .</w:t>
      </w:r>
    </w:p>
    <w:p w:rsidR="00B30627" w:rsidRPr="007C4D91" w:rsidRDefault="00B30627" w:rsidP="001F2783">
      <w:pPr>
        <w:rPr>
          <w:rFonts w:ascii="Verdana" w:hAnsi="Verdana"/>
          <w:b/>
          <w:sz w:val="20"/>
          <w:szCs w:val="20"/>
          <w:u w:val="single"/>
        </w:rPr>
      </w:pPr>
    </w:p>
    <w:p w:rsidR="001F2783" w:rsidRPr="007C4D91" w:rsidRDefault="001F2783" w:rsidP="001F2783">
      <w:pPr>
        <w:ind w:left="3552" w:firstLine="696"/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>COMUNICA</w:t>
      </w:r>
    </w:p>
    <w:p w:rsidR="001F2783" w:rsidRPr="007C4D91" w:rsidRDefault="001F2783" w:rsidP="001F2783">
      <w:pPr>
        <w:ind w:left="720"/>
        <w:jc w:val="center"/>
        <w:rPr>
          <w:rFonts w:ascii="Verdana" w:hAnsi="Verdana"/>
          <w:sz w:val="20"/>
          <w:szCs w:val="20"/>
        </w:rPr>
      </w:pPr>
    </w:p>
    <w:p w:rsidR="001F2783" w:rsidRPr="007C4D91" w:rsidRDefault="002B4676" w:rsidP="001F2783">
      <w:pPr>
        <w:rPr>
          <w:rFonts w:ascii="Verdana" w:hAnsi="Verdana"/>
          <w:sz w:val="20"/>
          <w:szCs w:val="20"/>
        </w:rPr>
      </w:pPr>
      <w:r w:rsidRPr="007C4D91">
        <w:rPr>
          <w:rFonts w:ascii="Verdana" w:hAnsi="Verdana"/>
          <w:sz w:val="20"/>
          <w:szCs w:val="20"/>
        </w:rPr>
        <w:t>d</w:t>
      </w:r>
      <w:r w:rsidR="001F2783" w:rsidRPr="007C4D91">
        <w:rPr>
          <w:rFonts w:ascii="Verdana" w:hAnsi="Verdana"/>
          <w:sz w:val="20"/>
          <w:szCs w:val="20"/>
        </w:rPr>
        <w:t xml:space="preserve">i seguito gli estremi bancari per l’accreditamento del contributo: </w:t>
      </w:r>
    </w:p>
    <w:p w:rsidR="001F2783" w:rsidRPr="007C4D91" w:rsidRDefault="001F2783" w:rsidP="001F2783">
      <w:pPr>
        <w:ind w:left="720"/>
        <w:jc w:val="center"/>
        <w:rPr>
          <w:rFonts w:ascii="Verdana" w:hAnsi="Verdana"/>
          <w:sz w:val="20"/>
          <w:szCs w:val="20"/>
        </w:rPr>
      </w:pPr>
    </w:p>
    <w:p w:rsidR="007C6197" w:rsidRPr="007C4D91" w:rsidRDefault="001F2783" w:rsidP="003609F3">
      <w:pPr>
        <w:pStyle w:val="Rientrocorpodeltesto"/>
        <w:numPr>
          <w:ilvl w:val="0"/>
          <w:numId w:val="8"/>
        </w:numPr>
        <w:tabs>
          <w:tab w:val="num" w:pos="426"/>
          <w:tab w:val="left" w:leader="underscore" w:pos="9639"/>
        </w:tabs>
        <w:spacing w:after="0" w:line="276" w:lineRule="auto"/>
        <w:ind w:left="426" w:hanging="426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 xml:space="preserve">accreditamento sul CONTO CORRENTE BANCARIO </w:t>
      </w:r>
      <w:r w:rsidRPr="007C4D91">
        <w:rPr>
          <w:rFonts w:ascii="Verdana" w:hAnsi="Verdana" w:cs="Arial"/>
          <w:sz w:val="20"/>
        </w:rPr>
        <w:br/>
        <w:t>intestato a</w:t>
      </w:r>
      <w:r w:rsidR="008B7D28" w:rsidRPr="007C4D91">
        <w:rPr>
          <w:rStyle w:val="Rimandonotaapidipagina"/>
          <w:rFonts w:ascii="Verdana" w:hAnsi="Verdana" w:cs="Arial"/>
          <w:sz w:val="20"/>
        </w:rPr>
        <w:footnoteReference w:id="1"/>
      </w:r>
      <w:r w:rsidRPr="007C4D91">
        <w:rPr>
          <w:rFonts w:ascii="Verdana" w:hAnsi="Verdana" w:cs="Arial"/>
          <w:sz w:val="20"/>
        </w:rPr>
        <w:t>:</w:t>
      </w:r>
      <w:r w:rsidRPr="007C4D91">
        <w:rPr>
          <w:rFonts w:ascii="Verdana" w:hAnsi="Verdana"/>
          <w:sz w:val="20"/>
        </w:rPr>
        <w:tab/>
      </w:r>
      <w:r w:rsidRPr="007C4D91">
        <w:rPr>
          <w:rFonts w:ascii="Verdana" w:hAnsi="Verdana" w:cs="Arial"/>
          <w:sz w:val="20"/>
        </w:rPr>
        <w:br/>
      </w:r>
    </w:p>
    <w:tbl>
      <w:tblPr>
        <w:tblW w:w="9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C6197" w:rsidRPr="007C4D91" w:rsidTr="00860C7E">
        <w:tc>
          <w:tcPr>
            <w:tcW w:w="1667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  <w:r w:rsidRPr="007C4D91">
              <w:rPr>
                <w:rFonts w:ascii="Verdana" w:hAnsi="Verdana" w:cs="Arial"/>
                <w:sz w:val="20"/>
              </w:rPr>
              <w:t>Codice IBAN</w:t>
            </w: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</w:tcPr>
          <w:p w:rsidR="007C6197" w:rsidRPr="007C4D91" w:rsidRDefault="007C6197" w:rsidP="00860C7E">
            <w:pPr>
              <w:pStyle w:val="Rientrocorpodeltesto"/>
              <w:tabs>
                <w:tab w:val="left" w:leader="underscore" w:pos="9639"/>
              </w:tabs>
              <w:spacing w:after="0"/>
              <w:ind w:left="0"/>
              <w:rPr>
                <w:rFonts w:ascii="Verdana" w:hAnsi="Verdana" w:cs="Arial"/>
                <w:sz w:val="20"/>
              </w:rPr>
            </w:pPr>
          </w:p>
        </w:tc>
      </w:tr>
    </w:tbl>
    <w:p w:rsidR="002B4676" w:rsidRPr="007C4D91" w:rsidRDefault="007C6197" w:rsidP="007C6197">
      <w:pPr>
        <w:pStyle w:val="Rientrocorpodeltesto"/>
        <w:tabs>
          <w:tab w:val="left" w:leader="underscore" w:pos="9639"/>
        </w:tabs>
        <w:spacing w:after="0"/>
        <w:ind w:left="426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 xml:space="preserve"> </w:t>
      </w:r>
      <w:r w:rsidR="001F2783" w:rsidRPr="007C4D91">
        <w:rPr>
          <w:rFonts w:ascii="Verdana" w:hAnsi="Verdana" w:cs="Arial"/>
          <w:sz w:val="20"/>
        </w:rPr>
        <w:t xml:space="preserve"> </w:t>
      </w:r>
      <w:r w:rsidR="002B4676" w:rsidRPr="007C4D91">
        <w:rPr>
          <w:rFonts w:ascii="Verdana" w:hAnsi="Verdana"/>
          <w:sz w:val="20"/>
        </w:rPr>
        <w:t xml:space="preserve">   </w:t>
      </w:r>
    </w:p>
    <w:p w:rsidR="001F2783" w:rsidRPr="007C4D91" w:rsidRDefault="001F2783" w:rsidP="003609F3">
      <w:pPr>
        <w:pStyle w:val="Rientrocorpodeltesto"/>
        <w:tabs>
          <w:tab w:val="left" w:leader="underscore" w:pos="9639"/>
        </w:tabs>
        <w:spacing w:after="0" w:line="276" w:lineRule="auto"/>
        <w:ind w:left="426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 xml:space="preserve">aperto presso l’Istituto di Credito: </w:t>
      </w:r>
      <w:r w:rsidRPr="007C4D91">
        <w:rPr>
          <w:rFonts w:ascii="Verdana" w:hAnsi="Verdana"/>
          <w:sz w:val="20"/>
        </w:rPr>
        <w:tab/>
      </w:r>
      <w:r w:rsidRPr="007C4D91">
        <w:rPr>
          <w:rFonts w:ascii="Verdana" w:hAnsi="Verdana" w:cs="Arial"/>
          <w:sz w:val="20"/>
        </w:rPr>
        <w:br/>
        <w:t xml:space="preserve">dipendenza: </w:t>
      </w:r>
      <w:r w:rsidRPr="007C4D91">
        <w:rPr>
          <w:rFonts w:ascii="Verdana" w:hAnsi="Verdana"/>
          <w:sz w:val="20"/>
        </w:rPr>
        <w:tab/>
      </w:r>
    </w:p>
    <w:p w:rsidR="001F2783" w:rsidRPr="007C4D91" w:rsidRDefault="001F2783" w:rsidP="001F2783">
      <w:pPr>
        <w:pStyle w:val="Rientrocorpodeltesto2"/>
        <w:spacing w:after="0" w:line="240" w:lineRule="auto"/>
        <w:ind w:left="142" w:right="226"/>
        <w:rPr>
          <w:rFonts w:ascii="Verdana" w:hAnsi="Verdana" w:cs="Arial"/>
          <w:sz w:val="20"/>
        </w:rPr>
      </w:pPr>
    </w:p>
    <w:p w:rsidR="001F2783" w:rsidRPr="007C4D91" w:rsidRDefault="001F2783" w:rsidP="003609F3">
      <w:pPr>
        <w:pStyle w:val="Rientrocorpodeltesto2"/>
        <w:spacing w:after="0" w:line="240" w:lineRule="auto"/>
        <w:ind w:left="142" w:right="-1"/>
        <w:jc w:val="both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 xml:space="preserve">Dichiara, infine, di esonerare la Camera di Commercio </w:t>
      </w:r>
      <w:r w:rsidR="00A56A36" w:rsidRPr="007C4D91">
        <w:rPr>
          <w:rFonts w:ascii="Verdana" w:hAnsi="Verdana" w:cs="Arial"/>
          <w:sz w:val="20"/>
        </w:rPr>
        <w:t xml:space="preserve">di </w:t>
      </w:r>
      <w:r w:rsidR="00C573C1" w:rsidRPr="007C4D91">
        <w:rPr>
          <w:rFonts w:ascii="Verdana" w:hAnsi="Verdana" w:cs="Arial"/>
          <w:sz w:val="20"/>
        </w:rPr>
        <w:t>……………….</w:t>
      </w:r>
      <w:r w:rsidRPr="007C4D91">
        <w:rPr>
          <w:rFonts w:ascii="Verdana" w:hAnsi="Verdana" w:cs="Arial"/>
          <w:sz w:val="20"/>
        </w:rPr>
        <w:t xml:space="preserve"> e la</w:t>
      </w:r>
      <w:r w:rsidR="003609F3" w:rsidRPr="007C4D91">
        <w:rPr>
          <w:rFonts w:ascii="Verdana" w:hAnsi="Verdana" w:cs="Arial"/>
          <w:sz w:val="20"/>
        </w:rPr>
        <w:t xml:space="preserve"> sua Tesoreria da ogni </w:t>
      </w:r>
      <w:r w:rsidRPr="007C4D91">
        <w:rPr>
          <w:rFonts w:ascii="Verdana" w:hAnsi="Verdana" w:cs="Arial"/>
          <w:sz w:val="20"/>
        </w:rPr>
        <w:t>responsabilità per errori in cui le medesime possano incorrere in conseguenza di inesatte indicazioni contenute nella presente comunicazione.</w:t>
      </w:r>
    </w:p>
    <w:p w:rsidR="001F2783" w:rsidRPr="007C4D91" w:rsidRDefault="001F2783" w:rsidP="001F2783">
      <w:pPr>
        <w:pStyle w:val="Corpodeltesto"/>
        <w:tabs>
          <w:tab w:val="left" w:pos="142"/>
        </w:tabs>
        <w:ind w:left="142" w:right="848"/>
        <w:jc w:val="left"/>
        <w:rPr>
          <w:rFonts w:ascii="Verdana" w:hAnsi="Verdana" w:cs="Arial"/>
          <w:b w:val="0"/>
          <w:sz w:val="20"/>
          <w:szCs w:val="24"/>
        </w:rPr>
      </w:pPr>
    </w:p>
    <w:p w:rsidR="00A56A36" w:rsidRPr="007C4D91" w:rsidRDefault="00A56A36" w:rsidP="00A56A36">
      <w:pPr>
        <w:ind w:left="142"/>
        <w:jc w:val="both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>Privacy</w:t>
      </w:r>
    </w:p>
    <w:p w:rsidR="001F2783" w:rsidRPr="007C4D91" w:rsidRDefault="00A56A36" w:rsidP="00A56A36">
      <w:pPr>
        <w:ind w:left="142"/>
        <w:jc w:val="both"/>
        <w:rPr>
          <w:rFonts w:ascii="Verdana" w:hAnsi="Verdana" w:cs="Arial"/>
          <w:sz w:val="20"/>
        </w:rPr>
      </w:pPr>
      <w:r w:rsidRPr="007C4D91">
        <w:rPr>
          <w:rFonts w:ascii="Verdana" w:hAnsi="Verdana" w:cs="Arial"/>
          <w:sz w:val="20"/>
        </w:rPr>
        <w:t>Ai s</w:t>
      </w:r>
      <w:r w:rsidR="001F2783" w:rsidRPr="007C4D91">
        <w:rPr>
          <w:rFonts w:ascii="Verdana" w:hAnsi="Verdana" w:cs="Arial"/>
          <w:sz w:val="20"/>
        </w:rPr>
        <w:t xml:space="preserve">ensi e per gli effetti dell’art 13 del d. lgs. 196/2003 si informa che i dati personali raccolti verranno trattati in modalità informatica e cartacea dalla </w:t>
      </w:r>
      <w:r w:rsidRPr="007C4D91">
        <w:rPr>
          <w:rFonts w:ascii="Verdana" w:hAnsi="Verdana" w:cs="Arial"/>
          <w:sz w:val="20"/>
        </w:rPr>
        <w:t xml:space="preserve">Camera di Commercio di </w:t>
      </w:r>
      <w:r w:rsidR="00DF4316" w:rsidRPr="007C4D91">
        <w:rPr>
          <w:rFonts w:ascii="Verdana" w:hAnsi="Verdana" w:cs="Arial"/>
          <w:sz w:val="20"/>
        </w:rPr>
        <w:t>…………………..</w:t>
      </w:r>
      <w:r w:rsidR="001F2783" w:rsidRPr="007C4D91">
        <w:rPr>
          <w:rFonts w:ascii="Verdana" w:hAnsi="Verdana" w:cs="Arial"/>
          <w:sz w:val="20"/>
        </w:rPr>
        <w:t xml:space="preserve"> per l’istruttoria della documentazione presentata.</w:t>
      </w:r>
      <w:r w:rsidRPr="007C4D91">
        <w:rPr>
          <w:rFonts w:ascii="Verdana" w:hAnsi="Verdana" w:cs="Arial"/>
          <w:sz w:val="20"/>
        </w:rPr>
        <w:t xml:space="preserve"> </w:t>
      </w:r>
      <w:r w:rsidR="001F2783" w:rsidRPr="007C4D91">
        <w:rPr>
          <w:rFonts w:ascii="Verdana" w:hAnsi="Verdana" w:cs="Arial"/>
          <w:sz w:val="20"/>
        </w:rPr>
        <w:t xml:space="preserve">I diritti di cui all’art.7 del d. Lgs 196 potranno essere esercitati nei confronti della </w:t>
      </w:r>
      <w:r w:rsidRPr="007C4D91">
        <w:rPr>
          <w:rFonts w:ascii="Verdana" w:hAnsi="Verdana" w:cs="Arial"/>
          <w:sz w:val="20"/>
        </w:rPr>
        <w:t xml:space="preserve">Camera di Commercio di </w:t>
      </w:r>
      <w:r w:rsidR="0090090D" w:rsidRPr="007C4D91">
        <w:rPr>
          <w:rFonts w:ascii="Verdana" w:hAnsi="Verdana" w:cs="Arial"/>
          <w:sz w:val="20"/>
        </w:rPr>
        <w:t>……………….</w:t>
      </w:r>
      <w:r w:rsidRPr="007C4D91">
        <w:rPr>
          <w:rFonts w:ascii="Verdana" w:hAnsi="Verdana" w:cs="Arial"/>
          <w:sz w:val="20"/>
        </w:rPr>
        <w:t>.</w:t>
      </w:r>
    </w:p>
    <w:p w:rsidR="001F2783" w:rsidRPr="007C4D91" w:rsidRDefault="001F2783" w:rsidP="001F2783">
      <w:pPr>
        <w:pStyle w:val="Corpodeltesto"/>
        <w:tabs>
          <w:tab w:val="left" w:pos="142"/>
        </w:tabs>
        <w:ind w:left="142" w:right="848"/>
        <w:jc w:val="left"/>
        <w:rPr>
          <w:rFonts w:ascii="Verdana" w:hAnsi="Verdana" w:cs="Arial"/>
          <w:iCs/>
          <w:sz w:val="20"/>
        </w:rPr>
      </w:pPr>
    </w:p>
    <w:p w:rsidR="001F2783" w:rsidRPr="007C4D91" w:rsidRDefault="001F2783" w:rsidP="001F2783">
      <w:pPr>
        <w:pStyle w:val="Corpodel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b w:val="0"/>
          <w:sz w:val="20"/>
        </w:rPr>
      </w:pPr>
      <w:r w:rsidRPr="007C4D91">
        <w:rPr>
          <w:rFonts w:ascii="Verdana" w:hAnsi="Verdana"/>
          <w:b w:val="0"/>
          <w:sz w:val="20"/>
        </w:rPr>
        <w:tab/>
      </w:r>
      <w:r w:rsidRPr="007C4D91">
        <w:rPr>
          <w:rFonts w:ascii="Verdana" w:hAnsi="Verdana"/>
          <w:b w:val="0"/>
          <w:sz w:val="20"/>
        </w:rPr>
        <w:tab/>
      </w:r>
    </w:p>
    <w:p w:rsidR="001F2783" w:rsidRPr="007C4D91" w:rsidRDefault="001F2783" w:rsidP="001F2783">
      <w:pPr>
        <w:pStyle w:val="Corpodel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  <w:r w:rsidRPr="007C4D91">
        <w:rPr>
          <w:rFonts w:ascii="Verdana" w:hAnsi="Verdana"/>
          <w:b w:val="0"/>
          <w:sz w:val="20"/>
        </w:rPr>
        <w:tab/>
      </w:r>
      <w:r w:rsidRPr="007C4D91">
        <w:rPr>
          <w:rFonts w:ascii="Verdana" w:hAnsi="Verdana" w:cs="Arial"/>
          <w:b w:val="0"/>
          <w:sz w:val="20"/>
        </w:rPr>
        <w:t xml:space="preserve">Luogo e data                                                      Timbro dell’impresa </w:t>
      </w:r>
    </w:p>
    <w:p w:rsidR="001F2783" w:rsidRPr="001F2783" w:rsidRDefault="001F2783" w:rsidP="001F2783">
      <w:pPr>
        <w:pStyle w:val="Corpodeltesto"/>
        <w:tabs>
          <w:tab w:val="left" w:pos="5812"/>
        </w:tabs>
        <w:ind w:left="142"/>
        <w:jc w:val="left"/>
        <w:outlineLvl w:val="0"/>
        <w:rPr>
          <w:rFonts w:ascii="Verdana" w:hAnsi="Verdana" w:cs="Arial"/>
          <w:b w:val="0"/>
          <w:sz w:val="20"/>
        </w:rPr>
      </w:pPr>
      <w:r w:rsidRPr="007C4D91">
        <w:rPr>
          <w:rFonts w:ascii="Verdana" w:hAnsi="Verdana" w:cs="Arial"/>
          <w:b w:val="0"/>
          <w:sz w:val="20"/>
        </w:rPr>
        <w:t xml:space="preserve">                                                                       e firma del titolare/legale rappresentan</w:t>
      </w:r>
      <w:r w:rsidRPr="001F2783">
        <w:rPr>
          <w:rFonts w:ascii="Verdana" w:hAnsi="Verdana" w:cs="Arial"/>
          <w:b w:val="0"/>
          <w:sz w:val="20"/>
        </w:rPr>
        <w:t>te</w:t>
      </w:r>
    </w:p>
    <w:sectPr w:rsidR="001F2783" w:rsidRPr="001F2783" w:rsidSect="001F2783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53" w:rsidRDefault="00E87B53">
      <w:r>
        <w:separator/>
      </w:r>
    </w:p>
  </w:endnote>
  <w:endnote w:type="continuationSeparator" w:id="0">
    <w:p w:rsidR="00E87B53" w:rsidRDefault="00E8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53" w:rsidRDefault="00E87B53">
      <w:r>
        <w:separator/>
      </w:r>
    </w:p>
  </w:footnote>
  <w:footnote w:type="continuationSeparator" w:id="0">
    <w:p w:rsidR="00E87B53" w:rsidRDefault="00E87B53">
      <w:r>
        <w:continuationSeparator/>
      </w:r>
    </w:p>
  </w:footnote>
  <w:footnote w:id="1">
    <w:p w:rsidR="008B7D28" w:rsidRDefault="008B7D28">
      <w:pPr>
        <w:pStyle w:val="Testonotaapidipagina"/>
        <w:rPr>
          <w:rFonts w:ascii="Verdana" w:hAnsi="Verdana" w:cs="Arial"/>
          <w:sz w:val="18"/>
          <w:szCs w:val="18"/>
        </w:rPr>
      </w:pPr>
      <w:r w:rsidRPr="00E7682D">
        <w:rPr>
          <w:rFonts w:ascii="Verdana" w:hAnsi="Verdana" w:cs="Arial"/>
          <w:sz w:val="18"/>
          <w:szCs w:val="18"/>
        </w:rPr>
        <w:footnoteRef/>
      </w:r>
      <w:r w:rsidRPr="00E7682D">
        <w:rPr>
          <w:rFonts w:ascii="Verdana" w:hAnsi="Verdana" w:cs="Arial"/>
          <w:sz w:val="18"/>
          <w:szCs w:val="18"/>
        </w:rPr>
        <w:t xml:space="preserve"> Il conto corrente deve essere intestato all’impresa beneficiaria. Puo’ essere intestato al titolare dell’impresa solo nel caso di ditta individuale</w:t>
      </w:r>
    </w:p>
    <w:p w:rsidR="00D63A73" w:rsidRDefault="00D63A73">
      <w:pPr>
        <w:pStyle w:val="Testonotaapidipagina"/>
        <w:rPr>
          <w:rFonts w:ascii="Verdana" w:hAnsi="Verdana" w:cs="Arial"/>
          <w:sz w:val="18"/>
          <w:szCs w:val="18"/>
        </w:rPr>
      </w:pPr>
    </w:p>
    <w:p w:rsidR="00D63A73" w:rsidRPr="00E7682D" w:rsidRDefault="00D63A73">
      <w:pPr>
        <w:pStyle w:val="Testonotaapidipagina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C5C"/>
    <w:multiLevelType w:val="hybridMultilevel"/>
    <w:tmpl w:val="8270A092"/>
    <w:lvl w:ilvl="0" w:tplc="E706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B44C5"/>
    <w:multiLevelType w:val="hybridMultilevel"/>
    <w:tmpl w:val="7C2E6A3C"/>
    <w:lvl w:ilvl="0" w:tplc="12C466F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DF6"/>
    <w:rsid w:val="000068CC"/>
    <w:rsid w:val="000126EF"/>
    <w:rsid w:val="00012DAF"/>
    <w:rsid w:val="000270BC"/>
    <w:rsid w:val="00027A97"/>
    <w:rsid w:val="00047153"/>
    <w:rsid w:val="000713D4"/>
    <w:rsid w:val="0009337F"/>
    <w:rsid w:val="000A0EFE"/>
    <w:rsid w:val="000B4FD6"/>
    <w:rsid w:val="000D4ED9"/>
    <w:rsid w:val="00101FAE"/>
    <w:rsid w:val="001040E5"/>
    <w:rsid w:val="001100E9"/>
    <w:rsid w:val="00131A2C"/>
    <w:rsid w:val="001423F8"/>
    <w:rsid w:val="001519BD"/>
    <w:rsid w:val="0019471A"/>
    <w:rsid w:val="001B38AA"/>
    <w:rsid w:val="001C462E"/>
    <w:rsid w:val="001C50E6"/>
    <w:rsid w:val="001C7CC4"/>
    <w:rsid w:val="001F219C"/>
    <w:rsid w:val="001F2783"/>
    <w:rsid w:val="00210D62"/>
    <w:rsid w:val="00214F21"/>
    <w:rsid w:val="002203A9"/>
    <w:rsid w:val="002234B1"/>
    <w:rsid w:val="00237D15"/>
    <w:rsid w:val="002608B6"/>
    <w:rsid w:val="00260BEF"/>
    <w:rsid w:val="00293762"/>
    <w:rsid w:val="002B4676"/>
    <w:rsid w:val="002E1E5F"/>
    <w:rsid w:val="002F75F2"/>
    <w:rsid w:val="002F7B52"/>
    <w:rsid w:val="00302F6A"/>
    <w:rsid w:val="00304E23"/>
    <w:rsid w:val="00305388"/>
    <w:rsid w:val="00310046"/>
    <w:rsid w:val="0032233A"/>
    <w:rsid w:val="0033078B"/>
    <w:rsid w:val="00332D5A"/>
    <w:rsid w:val="003609F3"/>
    <w:rsid w:val="00362E83"/>
    <w:rsid w:val="00391AFE"/>
    <w:rsid w:val="003D2734"/>
    <w:rsid w:val="00450CD2"/>
    <w:rsid w:val="00456A62"/>
    <w:rsid w:val="004624FF"/>
    <w:rsid w:val="0046645C"/>
    <w:rsid w:val="00467530"/>
    <w:rsid w:val="00470B94"/>
    <w:rsid w:val="004B3CCD"/>
    <w:rsid w:val="004F76A7"/>
    <w:rsid w:val="005245BF"/>
    <w:rsid w:val="00525836"/>
    <w:rsid w:val="00525F84"/>
    <w:rsid w:val="00534FED"/>
    <w:rsid w:val="00542D48"/>
    <w:rsid w:val="0056282D"/>
    <w:rsid w:val="0056692A"/>
    <w:rsid w:val="00571304"/>
    <w:rsid w:val="0057766E"/>
    <w:rsid w:val="005C04BF"/>
    <w:rsid w:val="005C48FA"/>
    <w:rsid w:val="005C6887"/>
    <w:rsid w:val="005C77F8"/>
    <w:rsid w:val="005E4039"/>
    <w:rsid w:val="005F2A00"/>
    <w:rsid w:val="005F7676"/>
    <w:rsid w:val="00602409"/>
    <w:rsid w:val="0060677E"/>
    <w:rsid w:val="006207FF"/>
    <w:rsid w:val="00637ED0"/>
    <w:rsid w:val="00643DE3"/>
    <w:rsid w:val="00644C10"/>
    <w:rsid w:val="00646681"/>
    <w:rsid w:val="00647CED"/>
    <w:rsid w:val="00653589"/>
    <w:rsid w:val="006739C2"/>
    <w:rsid w:val="00673C29"/>
    <w:rsid w:val="00692801"/>
    <w:rsid w:val="006956B6"/>
    <w:rsid w:val="006C718C"/>
    <w:rsid w:val="006D05CA"/>
    <w:rsid w:val="006D2047"/>
    <w:rsid w:val="006D7912"/>
    <w:rsid w:val="00730E76"/>
    <w:rsid w:val="00746C6F"/>
    <w:rsid w:val="007650AA"/>
    <w:rsid w:val="0077485D"/>
    <w:rsid w:val="007812B4"/>
    <w:rsid w:val="00785191"/>
    <w:rsid w:val="007876A7"/>
    <w:rsid w:val="007B58D3"/>
    <w:rsid w:val="007C0261"/>
    <w:rsid w:val="007C4D91"/>
    <w:rsid w:val="007C6197"/>
    <w:rsid w:val="007D085C"/>
    <w:rsid w:val="007D593B"/>
    <w:rsid w:val="007F44F1"/>
    <w:rsid w:val="008015EA"/>
    <w:rsid w:val="00802E0F"/>
    <w:rsid w:val="008243EC"/>
    <w:rsid w:val="00832467"/>
    <w:rsid w:val="00840276"/>
    <w:rsid w:val="008458FA"/>
    <w:rsid w:val="00851D52"/>
    <w:rsid w:val="00860842"/>
    <w:rsid w:val="00860C7E"/>
    <w:rsid w:val="00891BE4"/>
    <w:rsid w:val="008B204A"/>
    <w:rsid w:val="008B6CE3"/>
    <w:rsid w:val="008B7D28"/>
    <w:rsid w:val="008C5C9A"/>
    <w:rsid w:val="008E0081"/>
    <w:rsid w:val="008E260D"/>
    <w:rsid w:val="008E5D81"/>
    <w:rsid w:val="008E6EFE"/>
    <w:rsid w:val="0090090D"/>
    <w:rsid w:val="00931527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D4320"/>
    <w:rsid w:val="009F5573"/>
    <w:rsid w:val="00A05FF7"/>
    <w:rsid w:val="00A11C4B"/>
    <w:rsid w:val="00A16FDE"/>
    <w:rsid w:val="00A34DF6"/>
    <w:rsid w:val="00A56A36"/>
    <w:rsid w:val="00A733C1"/>
    <w:rsid w:val="00A80EEC"/>
    <w:rsid w:val="00A822D9"/>
    <w:rsid w:val="00A971E6"/>
    <w:rsid w:val="00A97C52"/>
    <w:rsid w:val="00AA695B"/>
    <w:rsid w:val="00AD42DC"/>
    <w:rsid w:val="00AE2FA5"/>
    <w:rsid w:val="00B02186"/>
    <w:rsid w:val="00B24698"/>
    <w:rsid w:val="00B24D74"/>
    <w:rsid w:val="00B30627"/>
    <w:rsid w:val="00B476EF"/>
    <w:rsid w:val="00B7253F"/>
    <w:rsid w:val="00BA1399"/>
    <w:rsid w:val="00BA2CB7"/>
    <w:rsid w:val="00BB294F"/>
    <w:rsid w:val="00BB3274"/>
    <w:rsid w:val="00BD5AA4"/>
    <w:rsid w:val="00BF7B89"/>
    <w:rsid w:val="00C037DB"/>
    <w:rsid w:val="00C459DF"/>
    <w:rsid w:val="00C52231"/>
    <w:rsid w:val="00C531C9"/>
    <w:rsid w:val="00C573C1"/>
    <w:rsid w:val="00C7450F"/>
    <w:rsid w:val="00C8394D"/>
    <w:rsid w:val="00CA4755"/>
    <w:rsid w:val="00CB049A"/>
    <w:rsid w:val="00CB63D0"/>
    <w:rsid w:val="00CC3615"/>
    <w:rsid w:val="00CD6E62"/>
    <w:rsid w:val="00CF1016"/>
    <w:rsid w:val="00D011BC"/>
    <w:rsid w:val="00D16F22"/>
    <w:rsid w:val="00D25DAD"/>
    <w:rsid w:val="00D41D30"/>
    <w:rsid w:val="00D5083C"/>
    <w:rsid w:val="00D565C8"/>
    <w:rsid w:val="00D63A73"/>
    <w:rsid w:val="00DB7FD4"/>
    <w:rsid w:val="00DE3A46"/>
    <w:rsid w:val="00DE753C"/>
    <w:rsid w:val="00DF4316"/>
    <w:rsid w:val="00E11F9B"/>
    <w:rsid w:val="00E22BC4"/>
    <w:rsid w:val="00E7682D"/>
    <w:rsid w:val="00E814BA"/>
    <w:rsid w:val="00E85C92"/>
    <w:rsid w:val="00E87B53"/>
    <w:rsid w:val="00E90421"/>
    <w:rsid w:val="00E95054"/>
    <w:rsid w:val="00EA24BC"/>
    <w:rsid w:val="00EA32E3"/>
    <w:rsid w:val="00EB0CC5"/>
    <w:rsid w:val="00EE4248"/>
    <w:rsid w:val="00EE6A5C"/>
    <w:rsid w:val="00EF231E"/>
    <w:rsid w:val="00F00242"/>
    <w:rsid w:val="00F14605"/>
    <w:rsid w:val="00F451E3"/>
    <w:rsid w:val="00F46CB9"/>
    <w:rsid w:val="00F73277"/>
    <w:rsid w:val="00F830D4"/>
    <w:rsid w:val="00FB0DBE"/>
    <w:rsid w:val="00FC182E"/>
    <w:rsid w:val="00FD48DB"/>
    <w:rsid w:val="00FD6643"/>
    <w:rsid w:val="00F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505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8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650AA"/>
    <w:pPr>
      <w:jc w:val="both"/>
    </w:pPr>
    <w:rPr>
      <w:b/>
      <w:szCs w:val="20"/>
    </w:rPr>
  </w:style>
  <w:style w:type="paragraph" w:styleId="Testofumetto">
    <w:name w:val="Balloon Text"/>
    <w:basedOn w:val="Normale"/>
    <w:semiHidden/>
    <w:rsid w:val="00542D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semiHidden/>
    <w:rsid w:val="0056692A"/>
    <w:rPr>
      <w:sz w:val="20"/>
      <w:szCs w:val="20"/>
    </w:rPr>
  </w:style>
  <w:style w:type="character" w:customStyle="1" w:styleId="Caratteredellanota">
    <w:name w:val="Carattere della nota"/>
    <w:basedOn w:val="Carpredefinitoparagrafo"/>
    <w:rsid w:val="0056692A"/>
    <w:rPr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7876A7"/>
    <w:rPr>
      <w:rFonts w:ascii="Arial" w:hAnsi="Arial" w:cs="Arial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27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278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1F27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F2783"/>
    <w:rPr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F2783"/>
    <w:pPr>
      <w:jc w:val="center"/>
    </w:pPr>
    <w:rPr>
      <w:rFonts w:ascii="Helvetica" w:hAnsi="Helvetica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F2783"/>
    <w:rPr>
      <w:rFonts w:ascii="Helvetica" w:hAnsi="Helvetica"/>
      <w:b/>
      <w:i/>
      <w:sz w:val="28"/>
    </w:rPr>
  </w:style>
  <w:style w:type="character" w:styleId="Rimandonotaapidipagina">
    <w:name w:val="footnote reference"/>
    <w:basedOn w:val="Carpredefinitoparagrafo"/>
    <w:rsid w:val="008B7D28"/>
    <w:rPr>
      <w:vertAlign w:val="superscript"/>
    </w:rPr>
  </w:style>
  <w:style w:type="paragraph" w:styleId="Intestazione">
    <w:name w:val="header"/>
    <w:basedOn w:val="Normale"/>
    <w:link w:val="IntestazioneCarattere"/>
    <w:rsid w:val="000B4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4FD6"/>
    <w:rPr>
      <w:sz w:val="24"/>
      <w:szCs w:val="24"/>
    </w:rPr>
  </w:style>
  <w:style w:type="paragraph" w:styleId="Pidipagina">
    <w:name w:val="footer"/>
    <w:basedOn w:val="Normale"/>
    <w:link w:val="PidipaginaCarattere"/>
    <w:rsid w:val="000B4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4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DCC6-931B-42BC-B58C-6CD5B8CA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108</TotalTime>
  <Pages>1</Pages>
  <Words>275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subject/>
  <dc:creator>DiMarco-C</dc:creator>
  <cp:keywords/>
  <dc:description/>
  <cp:lastModifiedBy>serena.pavan</cp:lastModifiedBy>
  <cp:revision>17</cp:revision>
  <cp:lastPrinted>2013-11-28T10:42:00Z</cp:lastPrinted>
  <dcterms:created xsi:type="dcterms:W3CDTF">2013-11-28T08:41:00Z</dcterms:created>
  <dcterms:modified xsi:type="dcterms:W3CDTF">2013-11-28T13:39:00Z</dcterms:modified>
</cp:coreProperties>
</file>